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51" w:rsidRDefault="00C31651" w:rsidP="0076633A"/>
    <w:p w:rsidR="00C31651" w:rsidRPr="00C31651" w:rsidRDefault="00C31651" w:rsidP="00C31651"/>
    <w:p w:rsidR="00C31651" w:rsidRPr="00C31651" w:rsidRDefault="00C31651" w:rsidP="00C31651"/>
    <w:p w:rsidR="00C31651" w:rsidRDefault="00C31651" w:rsidP="00C31651"/>
    <w:p w:rsidR="00C31651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1651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1651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1651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5377C">
        <w:rPr>
          <w:rFonts w:ascii="Arial" w:eastAsia="Times New Roman" w:hAnsi="Arial" w:cs="Arial"/>
          <w:b/>
          <w:sz w:val="24"/>
          <w:szCs w:val="24"/>
          <w:lang w:eastAsia="de-DE"/>
        </w:rPr>
        <w:t>Die Veranstaltungen im Mostviertel im Detail:</w:t>
      </w:r>
    </w:p>
    <w:p w:rsidR="00C31651" w:rsidRPr="0045377C" w:rsidRDefault="00DB6DA6" w:rsidP="00DB6DA6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  <w:t xml:space="preserve">         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DB6DA6">
        <w:rPr>
          <w:rFonts w:ascii="Arial" w:eastAsia="Times New Roman" w:hAnsi="Arial" w:cs="Arial"/>
          <w:sz w:val="20"/>
          <w:szCs w:val="20"/>
          <w:lang w:eastAsia="de-DE"/>
        </w:rPr>
        <w:t>Im Programmheft:</w:t>
      </w: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1651" w:rsidRPr="0045377C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45377C">
        <w:rPr>
          <w:rFonts w:ascii="Arial" w:eastAsia="Times New Roman" w:hAnsi="Arial" w:cs="Arial"/>
          <w:sz w:val="20"/>
          <w:szCs w:val="20"/>
          <w:lang w:eastAsia="de-DE"/>
        </w:rPr>
        <w:t>23.09.2012</w:t>
      </w:r>
      <w:r w:rsidRPr="0045377C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45377C">
        <w:rPr>
          <w:rFonts w:ascii="Arial" w:eastAsia="Times New Roman" w:hAnsi="Arial" w:cs="Arial"/>
          <w:sz w:val="20"/>
          <w:szCs w:val="20"/>
          <w:lang w:eastAsia="de-DE"/>
        </w:rPr>
        <w:t>Steinakirchen</w:t>
      </w:r>
      <w:proofErr w:type="spellEnd"/>
    </w:p>
    <w:p w:rsidR="00C31651" w:rsidRDefault="00C31651" w:rsidP="00C31651">
      <w:pPr>
        <w:spacing w:after="0" w:line="240" w:lineRule="auto"/>
        <w:ind w:left="708" w:firstLine="708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1F5EF0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Kultur und Natur: Wanderung von </w:t>
      </w:r>
      <w:proofErr w:type="spellStart"/>
      <w:r w:rsidRPr="001F5EF0">
        <w:rPr>
          <w:rFonts w:ascii="Arial" w:eastAsia="Times New Roman" w:hAnsi="Arial" w:cs="Arial"/>
          <w:b/>
          <w:sz w:val="20"/>
          <w:szCs w:val="20"/>
          <w:lang w:eastAsia="de-DE"/>
        </w:rPr>
        <w:t>Pyhrafeld</w:t>
      </w:r>
      <w:proofErr w:type="spellEnd"/>
      <w:r w:rsidRPr="001F5EF0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auf den </w:t>
      </w:r>
      <w:proofErr w:type="spellStart"/>
      <w:r w:rsidRPr="001F5EF0">
        <w:rPr>
          <w:rFonts w:ascii="Arial" w:eastAsia="Times New Roman" w:hAnsi="Arial" w:cs="Arial"/>
          <w:b/>
          <w:sz w:val="20"/>
          <w:szCs w:val="20"/>
          <w:lang w:eastAsia="de-DE"/>
        </w:rPr>
        <w:t>Haberg</w:t>
      </w:r>
      <w:proofErr w:type="spellEnd"/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  <w:t>Seite 25</w:t>
      </w:r>
    </w:p>
    <w:p w:rsidR="001F5EF0" w:rsidRPr="001F5EF0" w:rsidRDefault="001F5EF0" w:rsidP="00C31651">
      <w:pPr>
        <w:spacing w:after="0" w:line="240" w:lineRule="auto"/>
        <w:ind w:left="708" w:firstLine="708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1F5EF0">
        <w:rPr>
          <w:rFonts w:ascii="Arial" w:eastAsia="Times New Roman" w:hAnsi="Arial" w:cs="Arial"/>
          <w:sz w:val="20"/>
          <w:szCs w:val="20"/>
          <w:lang w:eastAsia="de-DE"/>
        </w:rPr>
        <w:t>Exkursion</w:t>
      </w: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4081E">
        <w:rPr>
          <w:rFonts w:ascii="Arial" w:eastAsia="Times New Roman" w:hAnsi="Arial" w:cs="Arial"/>
          <w:sz w:val="20"/>
          <w:szCs w:val="20"/>
          <w:lang w:eastAsia="de-DE"/>
        </w:rPr>
        <w:t>25.09.2012</w:t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B4081E">
        <w:rPr>
          <w:rFonts w:ascii="Arial" w:eastAsia="Times New Roman" w:hAnsi="Arial" w:cs="Arial"/>
          <w:sz w:val="20"/>
          <w:szCs w:val="20"/>
          <w:lang w:eastAsia="de-DE"/>
        </w:rPr>
        <w:t>Pöggstall</w:t>
      </w:r>
      <w:proofErr w:type="spellEnd"/>
    </w:p>
    <w:p w:rsidR="00C31651" w:rsidRDefault="00C31651" w:rsidP="00C31651">
      <w:pPr>
        <w:spacing w:after="0" w:line="240" w:lineRule="auto"/>
        <w:ind w:left="708" w:firstLine="708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1F5EF0">
        <w:rPr>
          <w:rFonts w:ascii="Arial" w:eastAsia="Times New Roman" w:hAnsi="Arial" w:cs="Arial"/>
          <w:b/>
          <w:sz w:val="20"/>
          <w:szCs w:val="20"/>
          <w:lang w:eastAsia="de-DE"/>
        </w:rPr>
        <w:t>EDV-Grundkurs für Anfänger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F5EF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  <w:t>Seite 29</w:t>
      </w:r>
    </w:p>
    <w:p w:rsidR="001F5EF0" w:rsidRPr="001F5EF0" w:rsidRDefault="001F5EF0" w:rsidP="00C31651">
      <w:pPr>
        <w:spacing w:after="0" w:line="240" w:lineRule="auto"/>
        <w:ind w:left="708" w:firstLine="708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Kurs</w:t>
      </w: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4081E">
        <w:rPr>
          <w:rFonts w:ascii="Arial" w:eastAsia="Times New Roman" w:hAnsi="Arial" w:cs="Arial"/>
          <w:sz w:val="20"/>
          <w:szCs w:val="20"/>
          <w:lang w:eastAsia="de-DE"/>
        </w:rPr>
        <w:t>26.09.2012</w:t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  <w:t>Aschbach-Markt</w:t>
      </w:r>
    </w:p>
    <w:p w:rsidR="00C31651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F5EF0">
        <w:rPr>
          <w:rFonts w:ascii="Arial" w:eastAsia="Times New Roman" w:hAnsi="Arial" w:cs="Arial"/>
          <w:b/>
          <w:sz w:val="20"/>
          <w:szCs w:val="20"/>
          <w:lang w:eastAsia="de-DE"/>
        </w:rPr>
        <w:t>Jacke, Dirndl oder Tracht – Trachtennähkurs</w:t>
      </w:r>
      <w:r w:rsidRPr="001F5EF0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F5EF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  <w:t>Seite 31</w:t>
      </w:r>
    </w:p>
    <w:p w:rsidR="001F5EF0" w:rsidRPr="00B4081E" w:rsidRDefault="001F5EF0" w:rsidP="001F5EF0">
      <w:pPr>
        <w:spacing w:after="0" w:line="240" w:lineRule="auto"/>
        <w:ind w:left="708" w:firstLine="708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Kurs</w:t>
      </w:r>
    </w:p>
    <w:p w:rsidR="00C31651" w:rsidRPr="00B4081E" w:rsidRDefault="001F5EF0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4081E">
        <w:rPr>
          <w:rFonts w:ascii="Arial" w:eastAsia="Times New Roman" w:hAnsi="Arial" w:cs="Arial"/>
          <w:sz w:val="20"/>
          <w:szCs w:val="20"/>
          <w:lang w:eastAsia="de-DE"/>
        </w:rPr>
        <w:t>27.09.2012</w:t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B4081E">
        <w:rPr>
          <w:rFonts w:ascii="Arial" w:eastAsia="Times New Roman" w:hAnsi="Arial" w:cs="Arial"/>
          <w:sz w:val="20"/>
          <w:szCs w:val="20"/>
          <w:lang w:eastAsia="de-DE"/>
        </w:rPr>
        <w:t>Purgstall</w:t>
      </w:r>
      <w:proofErr w:type="spellEnd"/>
      <w:r w:rsidRPr="00B4081E">
        <w:rPr>
          <w:rFonts w:ascii="Arial" w:eastAsia="Times New Roman" w:hAnsi="Arial" w:cs="Arial"/>
          <w:sz w:val="20"/>
          <w:szCs w:val="20"/>
          <w:lang w:eastAsia="de-DE"/>
        </w:rPr>
        <w:t xml:space="preserve"> an der Erlauf</w:t>
      </w:r>
    </w:p>
    <w:p w:rsidR="00C31651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F5EF0">
        <w:rPr>
          <w:rFonts w:ascii="Arial" w:eastAsia="Times New Roman" w:hAnsi="Arial" w:cs="Arial"/>
          <w:b/>
          <w:sz w:val="20"/>
          <w:szCs w:val="20"/>
          <w:lang w:eastAsia="de-DE"/>
        </w:rPr>
        <w:t>Digitale Fotobearbeitung für Anfänger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  <w:t>Seite 32</w:t>
      </w:r>
    </w:p>
    <w:p w:rsidR="001F5EF0" w:rsidRPr="00B4081E" w:rsidRDefault="001F5EF0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Kurs</w:t>
      </w: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4081E">
        <w:rPr>
          <w:rFonts w:ascii="Arial" w:eastAsia="Times New Roman" w:hAnsi="Arial" w:cs="Arial"/>
          <w:sz w:val="20"/>
          <w:szCs w:val="20"/>
          <w:lang w:eastAsia="de-DE"/>
        </w:rPr>
        <w:t>29.09.2012</w:t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  <w:t>Lunz am See</w:t>
      </w:r>
    </w:p>
    <w:p w:rsidR="001F5EF0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F5EF0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66 Jahre BHW NÖ – 33 Jahre BHW Lunz am See, Gaming, </w:t>
      </w:r>
      <w:proofErr w:type="spellStart"/>
      <w:r w:rsidRPr="001F5EF0">
        <w:rPr>
          <w:rFonts w:ascii="Arial" w:eastAsia="Times New Roman" w:hAnsi="Arial" w:cs="Arial"/>
          <w:b/>
          <w:sz w:val="20"/>
          <w:szCs w:val="20"/>
          <w:lang w:eastAsia="de-DE"/>
        </w:rPr>
        <w:t>Göstling</w:t>
      </w:r>
      <w:proofErr w:type="spellEnd"/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F5EF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>Seite 37</w:t>
      </w:r>
    </w:p>
    <w:p w:rsidR="00C31651" w:rsidRPr="00B4081E" w:rsidRDefault="001F5EF0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Fest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4081E">
        <w:rPr>
          <w:rFonts w:ascii="Arial" w:eastAsia="Times New Roman" w:hAnsi="Arial" w:cs="Arial"/>
          <w:sz w:val="20"/>
          <w:szCs w:val="20"/>
          <w:lang w:eastAsia="de-DE"/>
        </w:rPr>
        <w:t>06.10.2012</w:t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  <w:t>St. Peter in der Au</w:t>
      </w:r>
    </w:p>
    <w:p w:rsidR="00C31651" w:rsidRPr="00B4081E" w:rsidRDefault="00C31651" w:rsidP="00C31651">
      <w:pPr>
        <w:spacing w:after="0" w:line="240" w:lineRule="auto"/>
        <w:ind w:left="708" w:firstLine="708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1F5EF0">
        <w:rPr>
          <w:rFonts w:ascii="Arial" w:eastAsia="Times New Roman" w:hAnsi="Arial" w:cs="Arial"/>
          <w:b/>
          <w:sz w:val="20"/>
          <w:szCs w:val="20"/>
          <w:lang w:eastAsia="de-DE"/>
        </w:rPr>
        <w:t>Spielefest 6-66: Alte Spiele – neu entdeckt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F5EF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  <w:t>Seite 47</w:t>
      </w:r>
    </w:p>
    <w:p w:rsidR="00C31651" w:rsidRDefault="001F5EF0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Vortrag</w:t>
      </w:r>
    </w:p>
    <w:p w:rsidR="001F5EF0" w:rsidRPr="00B4081E" w:rsidRDefault="001F5EF0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4081E">
        <w:rPr>
          <w:rFonts w:ascii="Arial" w:eastAsia="Times New Roman" w:hAnsi="Arial" w:cs="Arial"/>
          <w:sz w:val="20"/>
          <w:szCs w:val="20"/>
          <w:lang w:eastAsia="de-DE"/>
        </w:rPr>
        <w:t>11.10.2012</w:t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  <w:t>Weiten</w:t>
      </w: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F5EF0">
        <w:rPr>
          <w:rFonts w:ascii="Arial" w:eastAsia="Times New Roman" w:hAnsi="Arial" w:cs="Arial"/>
          <w:b/>
          <w:sz w:val="20"/>
          <w:szCs w:val="20"/>
          <w:lang w:eastAsia="de-DE"/>
        </w:rPr>
        <w:t>Auf dem Weg zu sinnerfülltem Leben heute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F5EF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  <w:t>Seite 51</w:t>
      </w:r>
    </w:p>
    <w:p w:rsidR="00C31651" w:rsidRDefault="001F5EF0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Vortrag</w:t>
      </w:r>
    </w:p>
    <w:p w:rsidR="001F5EF0" w:rsidRPr="00B4081E" w:rsidRDefault="001F5EF0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4081E">
        <w:rPr>
          <w:rFonts w:ascii="Arial" w:eastAsia="Times New Roman" w:hAnsi="Arial" w:cs="Arial"/>
          <w:sz w:val="20"/>
          <w:szCs w:val="20"/>
          <w:lang w:eastAsia="de-DE"/>
        </w:rPr>
        <w:t>13.10.2012</w:t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B4081E">
        <w:rPr>
          <w:rFonts w:ascii="Arial" w:eastAsia="Times New Roman" w:hAnsi="Arial" w:cs="Arial"/>
          <w:sz w:val="20"/>
          <w:szCs w:val="20"/>
          <w:lang w:eastAsia="de-DE"/>
        </w:rPr>
        <w:t>Göstling</w:t>
      </w:r>
      <w:proofErr w:type="spellEnd"/>
      <w:r w:rsidRPr="00B4081E">
        <w:rPr>
          <w:rFonts w:ascii="Arial" w:eastAsia="Times New Roman" w:hAnsi="Arial" w:cs="Arial"/>
          <w:sz w:val="20"/>
          <w:szCs w:val="20"/>
          <w:lang w:eastAsia="de-DE"/>
        </w:rPr>
        <w:t xml:space="preserve"> an der </w:t>
      </w:r>
      <w:proofErr w:type="spellStart"/>
      <w:r w:rsidRPr="00B4081E">
        <w:rPr>
          <w:rFonts w:ascii="Arial" w:eastAsia="Times New Roman" w:hAnsi="Arial" w:cs="Arial"/>
          <w:sz w:val="20"/>
          <w:szCs w:val="20"/>
          <w:lang w:eastAsia="de-DE"/>
        </w:rPr>
        <w:t>Ybbs</w:t>
      </w:r>
      <w:proofErr w:type="spellEnd"/>
    </w:p>
    <w:p w:rsidR="00C31651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B6DA6">
        <w:rPr>
          <w:rFonts w:ascii="Arial" w:eastAsia="Times New Roman" w:hAnsi="Arial" w:cs="Arial"/>
          <w:b/>
          <w:sz w:val="20"/>
          <w:szCs w:val="20"/>
          <w:lang w:eastAsia="de-DE"/>
        </w:rPr>
        <w:t>Stoffdruck mit Modeln</w:t>
      </w:r>
      <w:r w:rsidRPr="00DB6DA6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B6DA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  <w:t>Seite 52</w:t>
      </w:r>
    </w:p>
    <w:p w:rsidR="00DB6DA6" w:rsidRPr="00B4081E" w:rsidRDefault="00DB6DA6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Seminar/Workshop</w:t>
      </w: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4081E">
        <w:rPr>
          <w:rFonts w:ascii="Arial" w:eastAsia="Times New Roman" w:hAnsi="Arial" w:cs="Arial"/>
          <w:sz w:val="20"/>
          <w:szCs w:val="20"/>
          <w:lang w:eastAsia="de-DE"/>
        </w:rPr>
        <w:t>19.10.2012</w:t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  <w:t>Bergland</w:t>
      </w: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B6DA6">
        <w:rPr>
          <w:rFonts w:ascii="Arial" w:eastAsia="Times New Roman" w:hAnsi="Arial" w:cs="Arial"/>
          <w:b/>
          <w:sz w:val="20"/>
          <w:szCs w:val="20"/>
          <w:lang w:eastAsia="de-DE"/>
        </w:rPr>
        <w:t>Salute – Besondere Weinverkostung</w:t>
      </w:r>
      <w:r w:rsidRPr="00DB6DA6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B6DA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  <w:t>Seite 56</w:t>
      </w:r>
    </w:p>
    <w:p w:rsidR="00C31651" w:rsidRDefault="00DB6DA6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Seminar/Workshop</w:t>
      </w:r>
    </w:p>
    <w:p w:rsidR="00DB6DA6" w:rsidRPr="00B4081E" w:rsidRDefault="00DB6DA6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1651" w:rsidRPr="00B4081E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4081E">
        <w:rPr>
          <w:rFonts w:ascii="Arial" w:eastAsia="Times New Roman" w:hAnsi="Arial" w:cs="Arial"/>
          <w:sz w:val="20"/>
          <w:szCs w:val="20"/>
          <w:lang w:eastAsia="de-DE"/>
        </w:rPr>
        <w:t>20.10.2012</w:t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B4081E">
        <w:rPr>
          <w:rFonts w:ascii="Arial" w:eastAsia="Times New Roman" w:hAnsi="Arial" w:cs="Arial"/>
          <w:sz w:val="20"/>
          <w:szCs w:val="20"/>
          <w:lang w:eastAsia="de-DE"/>
        </w:rPr>
        <w:t>Behamberg</w:t>
      </w:r>
      <w:proofErr w:type="spellEnd"/>
    </w:p>
    <w:p w:rsidR="00C31651" w:rsidRPr="0045377C" w:rsidRDefault="00C31651" w:rsidP="00C3165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B6DA6">
        <w:rPr>
          <w:rFonts w:ascii="Arial" w:eastAsia="Times New Roman" w:hAnsi="Arial" w:cs="Arial"/>
          <w:b/>
          <w:sz w:val="20"/>
          <w:szCs w:val="20"/>
          <w:lang w:eastAsia="de-DE"/>
        </w:rPr>
        <w:t>Ernährung nach den 5 Elementen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B6DA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4081E">
        <w:rPr>
          <w:rFonts w:ascii="Arial" w:eastAsia="Times New Roman" w:hAnsi="Arial" w:cs="Arial"/>
          <w:sz w:val="20"/>
          <w:szCs w:val="20"/>
          <w:lang w:eastAsia="de-DE"/>
        </w:rPr>
        <w:t>Seite 58</w:t>
      </w:r>
    </w:p>
    <w:p w:rsidR="006B28BF" w:rsidRPr="00C31651" w:rsidRDefault="00DB6DA6" w:rsidP="00C31651">
      <w:r>
        <w:tab/>
      </w:r>
      <w:r>
        <w:tab/>
        <w:t>Seminar/Workshop</w:t>
      </w:r>
      <w:bookmarkStart w:id="0" w:name="_GoBack"/>
      <w:bookmarkEnd w:id="0"/>
    </w:p>
    <w:sectPr w:rsidR="006B28BF" w:rsidRPr="00C31651" w:rsidSect="003531F1">
      <w:headerReference w:type="default" r:id="rId8"/>
      <w:pgSz w:w="11906" w:h="16838"/>
      <w:pgMar w:top="-891" w:right="1133" w:bottom="1134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70" w:rsidRDefault="009D5170" w:rsidP="009D5170">
      <w:pPr>
        <w:spacing w:after="0" w:line="240" w:lineRule="auto"/>
      </w:pPr>
      <w:r>
        <w:separator/>
      </w:r>
    </w:p>
  </w:endnote>
  <w:endnote w:type="continuationSeparator" w:id="0">
    <w:p w:rsidR="009D5170" w:rsidRDefault="009D5170" w:rsidP="009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70" w:rsidRDefault="009D5170" w:rsidP="009D5170">
      <w:pPr>
        <w:spacing w:after="0" w:line="240" w:lineRule="auto"/>
      </w:pPr>
      <w:r>
        <w:separator/>
      </w:r>
    </w:p>
  </w:footnote>
  <w:footnote w:type="continuationSeparator" w:id="0">
    <w:p w:rsidR="009D5170" w:rsidRDefault="009D5170" w:rsidP="009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7D" w:rsidRDefault="00662E9A" w:rsidP="003311CC">
    <w:pPr>
      <w:tabs>
        <w:tab w:val="left" w:pos="9330"/>
      </w:tabs>
      <w:spacing w:after="0" w:line="240" w:lineRule="auto"/>
      <w:ind w:left="6804" w:right="-828"/>
      <w:rPr>
        <w:rFonts w:ascii="Myriad Pro" w:hAnsi="Myriad Pro"/>
        <w:sz w:val="19"/>
        <w:szCs w:val="19"/>
      </w:rPr>
    </w:pPr>
    <w:r>
      <w:rPr>
        <w:rFonts w:ascii="Myriad Pro" w:hAnsi="Myriad Pro"/>
        <w:noProof/>
        <w:sz w:val="19"/>
        <w:szCs w:val="19"/>
        <w:lang w:eastAsia="de-AT"/>
      </w:rPr>
      <w:drawing>
        <wp:anchor distT="0" distB="0" distL="114300" distR="114300" simplePos="0" relativeHeight="251658240" behindDoc="1" locked="0" layoutInCell="1" allowOverlap="1" wp14:anchorId="1AF0690B" wp14:editId="13FA7EED">
          <wp:simplePos x="0" y="0"/>
          <wp:positionH relativeFrom="column">
            <wp:posOffset>-899795</wp:posOffset>
          </wp:positionH>
          <wp:positionV relativeFrom="paragraph">
            <wp:posOffset>-468631</wp:posOffset>
          </wp:positionV>
          <wp:extent cx="7543800" cy="10697157"/>
          <wp:effectExtent l="0" t="0" r="0" b="9525"/>
          <wp:wrapNone/>
          <wp:docPr id="2" name="Grafik 2" descr="P:\projekte\66Jahre BHW - Lernfestwochen\Briefpapier\LFW_briefpapier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jekte\66Jahre BHW - Lernfestwochen\Briefpapier\LFW_briefpapier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7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1CC">
      <w:rPr>
        <w:rFonts w:ascii="Myriad Pro" w:hAnsi="Myriad Pro"/>
        <w:sz w:val="19"/>
        <w:szCs w:val="19"/>
      </w:rPr>
      <w:tab/>
    </w: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9D5170" w:rsidRDefault="009D51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70"/>
    <w:rsid w:val="000A22C1"/>
    <w:rsid w:val="00186236"/>
    <w:rsid w:val="001F5EF0"/>
    <w:rsid w:val="003311CC"/>
    <w:rsid w:val="003531F1"/>
    <w:rsid w:val="00454744"/>
    <w:rsid w:val="005B389B"/>
    <w:rsid w:val="005E04AD"/>
    <w:rsid w:val="00662E9A"/>
    <w:rsid w:val="006A287D"/>
    <w:rsid w:val="006A2928"/>
    <w:rsid w:val="006B28BF"/>
    <w:rsid w:val="0076633A"/>
    <w:rsid w:val="00772232"/>
    <w:rsid w:val="007F47D0"/>
    <w:rsid w:val="009D5170"/>
    <w:rsid w:val="00C31651"/>
    <w:rsid w:val="00CB68EF"/>
    <w:rsid w:val="00D62767"/>
    <w:rsid w:val="00DB6DA6"/>
    <w:rsid w:val="00E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1C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1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51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9D5170"/>
  </w:style>
  <w:style w:type="paragraph" w:styleId="Fuzeile">
    <w:name w:val="footer"/>
    <w:basedOn w:val="Standard"/>
    <w:link w:val="FuzeileZchn"/>
    <w:uiPriority w:val="99"/>
    <w:unhideWhenUsed/>
    <w:rsid w:val="009D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170"/>
  </w:style>
  <w:style w:type="character" w:styleId="Hyperlink">
    <w:name w:val="Hyperlink"/>
    <w:basedOn w:val="Absatz-Standardschriftart"/>
    <w:uiPriority w:val="99"/>
    <w:unhideWhenUsed/>
    <w:rsid w:val="009D5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1C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1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51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9D5170"/>
  </w:style>
  <w:style w:type="paragraph" w:styleId="Fuzeile">
    <w:name w:val="footer"/>
    <w:basedOn w:val="Standard"/>
    <w:link w:val="FuzeileZchn"/>
    <w:uiPriority w:val="99"/>
    <w:unhideWhenUsed/>
    <w:rsid w:val="009D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170"/>
  </w:style>
  <w:style w:type="character" w:styleId="Hyperlink">
    <w:name w:val="Hyperlink"/>
    <w:basedOn w:val="Absatz-Standardschriftart"/>
    <w:uiPriority w:val="99"/>
    <w:unhideWhenUsed/>
    <w:rsid w:val="009D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32A5-F77E-4D14-8B5D-23788FFE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3C3A06E7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BHW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Gross [BHW]</dc:creator>
  <cp:lastModifiedBy>Cornelia Fischer [BHW]</cp:lastModifiedBy>
  <cp:revision>3</cp:revision>
  <cp:lastPrinted>2012-06-26T13:05:00Z</cp:lastPrinted>
  <dcterms:created xsi:type="dcterms:W3CDTF">2012-08-01T20:07:00Z</dcterms:created>
  <dcterms:modified xsi:type="dcterms:W3CDTF">2012-08-01T20:10:00Z</dcterms:modified>
</cp:coreProperties>
</file>